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AB" w:rsidRDefault="00946EF1">
      <w:r w:rsidRPr="00EA7336">
        <w:rPr>
          <w:b/>
        </w:rPr>
        <w:t>PATIENT NAME</w:t>
      </w:r>
      <w:r>
        <w:t xml:space="preserve"> _________</w:t>
      </w:r>
      <w:r w:rsidR="009F14AE">
        <w:t>______________________________________________________</w:t>
      </w:r>
      <w:r w:rsidR="009F14AE" w:rsidRPr="009F14AE">
        <w:rPr>
          <w:b/>
        </w:rPr>
        <w:t>DATE</w:t>
      </w:r>
      <w:r w:rsidR="009F14AE">
        <w:t>________________</w:t>
      </w:r>
    </w:p>
    <w:p w:rsidR="00946EF1" w:rsidRDefault="009B1199">
      <w:r w:rsidRPr="00EA7336">
        <w:rPr>
          <w:b/>
        </w:rPr>
        <w:t>REASON FOR VISIT</w:t>
      </w:r>
      <w:r>
        <w:t xml:space="preserve"> ______________________________________________________________________</w:t>
      </w:r>
      <w:r w:rsidR="009F14AE">
        <w:t>___________</w:t>
      </w:r>
    </w:p>
    <w:p w:rsidR="009B1199" w:rsidRDefault="009B1199">
      <w:r>
        <w:t>______________________________________________________________________________________</w:t>
      </w:r>
      <w:r w:rsidR="009F14AE">
        <w:t>___________</w:t>
      </w:r>
    </w:p>
    <w:p w:rsidR="009B1199" w:rsidRPr="00863ADF" w:rsidRDefault="009B1199" w:rsidP="00863ADF">
      <w:pPr>
        <w:pStyle w:val="NoSpacing"/>
        <w:jc w:val="center"/>
        <w:rPr>
          <w:b/>
          <w:u w:val="single"/>
        </w:rPr>
      </w:pPr>
      <w:r w:rsidRPr="00863ADF">
        <w:rPr>
          <w:b/>
          <w:u w:val="single"/>
        </w:rPr>
        <w:t>PATIENT PAST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447"/>
        <w:gridCol w:w="7530"/>
      </w:tblGrid>
      <w:tr w:rsidR="009B1199" w:rsidTr="00863ADF">
        <w:tc>
          <w:tcPr>
            <w:tcW w:w="3438" w:type="dxa"/>
          </w:tcPr>
          <w:p w:rsidR="009B1199" w:rsidRDefault="009B1199" w:rsidP="00863ADF">
            <w:pPr>
              <w:pStyle w:val="NoSpacing"/>
            </w:pP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</w:p>
        </w:tc>
        <w:tc>
          <w:tcPr>
            <w:tcW w:w="7704" w:type="dxa"/>
          </w:tcPr>
          <w:p w:rsidR="009B1199" w:rsidRPr="00863ADF" w:rsidRDefault="009B1199" w:rsidP="00863ADF">
            <w:pPr>
              <w:pStyle w:val="NoSpacing"/>
              <w:jc w:val="center"/>
              <w:rPr>
                <w:b/>
                <w:u w:val="single"/>
              </w:rPr>
            </w:pPr>
            <w:r w:rsidRPr="00863ADF">
              <w:rPr>
                <w:b/>
                <w:u w:val="single"/>
              </w:rPr>
              <w:t>DETAILS</w:t>
            </w: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-No Pertinent Past Medical History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Asthma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Bleeding Disorder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Breast Cancer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Cancer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Chest Pain/tightness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Diabetes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Eczema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Heart Disease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High Blood Pressure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Hives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Kidney Stones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Other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Stroke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Thyroid Disorder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Tuberculosis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Ulcers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  <w:tr w:rsidR="009B1199" w:rsidTr="00863ADF">
        <w:tc>
          <w:tcPr>
            <w:tcW w:w="3438" w:type="dxa"/>
          </w:tcPr>
          <w:p w:rsidR="009B1199" w:rsidRPr="00863ADF" w:rsidRDefault="009B1199" w:rsidP="00863ADF">
            <w:pPr>
              <w:pStyle w:val="NoSpacing"/>
              <w:rPr>
                <w:b/>
              </w:rPr>
            </w:pPr>
            <w:proofErr w:type="spellStart"/>
            <w:r w:rsidRPr="00863ADF">
              <w:rPr>
                <w:b/>
              </w:rPr>
              <w:t>Xray</w:t>
            </w:r>
            <w:proofErr w:type="spellEnd"/>
            <w:r w:rsidRPr="00863ADF">
              <w:rPr>
                <w:b/>
              </w:rPr>
              <w:t xml:space="preserve"> Therapy</w:t>
            </w:r>
          </w:p>
        </w:tc>
        <w:tc>
          <w:tcPr>
            <w:tcW w:w="450" w:type="dxa"/>
          </w:tcPr>
          <w:p w:rsidR="009B1199" w:rsidRDefault="009B1199" w:rsidP="00863ADF">
            <w:pPr>
              <w:pStyle w:val="NoSpacing"/>
            </w:pPr>
            <w:r w:rsidRPr="00C03B33">
              <w:t>□</w:t>
            </w:r>
          </w:p>
        </w:tc>
        <w:tc>
          <w:tcPr>
            <w:tcW w:w="7704" w:type="dxa"/>
          </w:tcPr>
          <w:p w:rsidR="009B1199" w:rsidRDefault="009B1199" w:rsidP="00863ADF">
            <w:pPr>
              <w:pStyle w:val="NoSpacing"/>
            </w:pPr>
          </w:p>
        </w:tc>
      </w:tr>
    </w:tbl>
    <w:p w:rsidR="00863ADF" w:rsidRDefault="00863ADF" w:rsidP="00863ADF">
      <w:pPr>
        <w:pStyle w:val="NoSpacing"/>
      </w:pPr>
    </w:p>
    <w:p w:rsidR="009B1199" w:rsidRPr="00863ADF" w:rsidRDefault="009B1199" w:rsidP="00863ADF">
      <w:pPr>
        <w:pStyle w:val="NoSpacing"/>
        <w:jc w:val="center"/>
        <w:rPr>
          <w:b/>
          <w:u w:val="single"/>
        </w:rPr>
      </w:pPr>
      <w:r w:rsidRPr="00863ADF">
        <w:rPr>
          <w:b/>
          <w:u w:val="single"/>
        </w:rPr>
        <w:t>IMPORTANT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447"/>
        <w:gridCol w:w="1595"/>
        <w:gridCol w:w="5943"/>
      </w:tblGrid>
      <w:tr w:rsidR="005E2D36" w:rsidTr="00863ADF">
        <w:tc>
          <w:tcPr>
            <w:tcW w:w="3438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2D36" w:rsidRPr="00863ADF" w:rsidRDefault="005E2D36" w:rsidP="00863ADF">
            <w:pPr>
              <w:pStyle w:val="NoSpacing"/>
              <w:jc w:val="center"/>
              <w:rPr>
                <w:b/>
                <w:u w:val="single"/>
              </w:rPr>
            </w:pPr>
            <w:r w:rsidRPr="00863ADF">
              <w:rPr>
                <w:b/>
                <w:u w:val="single"/>
              </w:rPr>
              <w:t>DATE</w:t>
            </w:r>
          </w:p>
        </w:tc>
        <w:tc>
          <w:tcPr>
            <w:tcW w:w="6084" w:type="dxa"/>
          </w:tcPr>
          <w:p w:rsidR="005E2D36" w:rsidRPr="00863ADF" w:rsidRDefault="005E2D36" w:rsidP="00863ADF">
            <w:pPr>
              <w:pStyle w:val="NoSpacing"/>
              <w:jc w:val="center"/>
              <w:rPr>
                <w:b/>
                <w:u w:val="single"/>
              </w:rPr>
            </w:pPr>
            <w:r w:rsidRPr="00863ADF">
              <w:rPr>
                <w:b/>
                <w:u w:val="single"/>
              </w:rPr>
              <w:t>DETAILS</w:t>
            </w: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Currently Pregnant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Planning Pregnancy, How soon?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Defibrillator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Knee replacement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Hip replacement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Valve replacement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HIV History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Hepatitis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Heart Murmur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Pacemaker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Transplants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Latex Allergy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Other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  <w:tr w:rsidR="005E2D36" w:rsidTr="00863ADF">
        <w:tc>
          <w:tcPr>
            <w:tcW w:w="3438" w:type="dxa"/>
          </w:tcPr>
          <w:p w:rsidR="005E2D36" w:rsidRPr="00863ADF" w:rsidRDefault="005E2D36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None</w:t>
            </w: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  <w:r w:rsidRPr="00FA79D7">
              <w:t>□</w:t>
            </w:r>
          </w:p>
        </w:tc>
        <w:tc>
          <w:tcPr>
            <w:tcW w:w="162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6084" w:type="dxa"/>
          </w:tcPr>
          <w:p w:rsidR="005E2D36" w:rsidRDefault="005E2D36" w:rsidP="00863ADF">
            <w:pPr>
              <w:pStyle w:val="NoSpacing"/>
            </w:pPr>
          </w:p>
        </w:tc>
      </w:tr>
    </w:tbl>
    <w:p w:rsidR="00863ADF" w:rsidRDefault="00863ADF" w:rsidP="00863ADF">
      <w:pPr>
        <w:pStyle w:val="NoSpacing"/>
      </w:pPr>
    </w:p>
    <w:p w:rsidR="005E2D36" w:rsidRPr="00863ADF" w:rsidRDefault="005E2D36" w:rsidP="00863ADF">
      <w:pPr>
        <w:pStyle w:val="NoSpacing"/>
        <w:jc w:val="center"/>
        <w:rPr>
          <w:b/>
          <w:u w:val="single"/>
        </w:rPr>
      </w:pPr>
      <w:r w:rsidRPr="00863ADF">
        <w:rPr>
          <w:b/>
          <w:u w:val="single"/>
        </w:rPr>
        <w:t>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447"/>
        <w:gridCol w:w="7531"/>
      </w:tblGrid>
      <w:tr w:rsidR="005E2D36" w:rsidTr="00863ADF">
        <w:tc>
          <w:tcPr>
            <w:tcW w:w="3438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450" w:type="dxa"/>
          </w:tcPr>
          <w:p w:rsidR="005E2D36" w:rsidRDefault="005E2D36" w:rsidP="00863ADF">
            <w:pPr>
              <w:pStyle w:val="NoSpacing"/>
            </w:pPr>
          </w:p>
        </w:tc>
        <w:tc>
          <w:tcPr>
            <w:tcW w:w="7704" w:type="dxa"/>
          </w:tcPr>
          <w:p w:rsidR="005E2D36" w:rsidRPr="00863ADF" w:rsidRDefault="005E2D36" w:rsidP="00863ADF">
            <w:pPr>
              <w:pStyle w:val="NoSpacing"/>
              <w:jc w:val="center"/>
              <w:rPr>
                <w:b/>
                <w:u w:val="single"/>
              </w:rPr>
            </w:pPr>
            <w:r w:rsidRPr="00863ADF">
              <w:rPr>
                <w:b/>
                <w:u w:val="single"/>
              </w:rPr>
              <w:t>NOTES</w:t>
            </w: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-No Relevant Family History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-Unknown – Adopted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Autoimmune Disorders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Cancer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Other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  <w:tr w:rsidR="00863ADF" w:rsidTr="00863ADF">
        <w:tc>
          <w:tcPr>
            <w:tcW w:w="3438" w:type="dxa"/>
          </w:tcPr>
          <w:p w:rsidR="00863ADF" w:rsidRPr="00863ADF" w:rsidRDefault="00863ADF" w:rsidP="00863ADF">
            <w:pPr>
              <w:pStyle w:val="NoSpacing"/>
              <w:rPr>
                <w:b/>
              </w:rPr>
            </w:pPr>
            <w:r w:rsidRPr="00863ADF">
              <w:rPr>
                <w:b/>
              </w:rPr>
              <w:t>Skin Cancer</w:t>
            </w:r>
          </w:p>
        </w:tc>
        <w:tc>
          <w:tcPr>
            <w:tcW w:w="450" w:type="dxa"/>
          </w:tcPr>
          <w:p w:rsidR="00863ADF" w:rsidRDefault="00863ADF" w:rsidP="00863ADF">
            <w:pPr>
              <w:pStyle w:val="NoSpacing"/>
            </w:pPr>
            <w:r w:rsidRPr="00C0618F">
              <w:t>□</w:t>
            </w:r>
          </w:p>
        </w:tc>
        <w:tc>
          <w:tcPr>
            <w:tcW w:w="7704" w:type="dxa"/>
          </w:tcPr>
          <w:p w:rsidR="00863ADF" w:rsidRDefault="00863ADF" w:rsidP="00863ADF">
            <w:pPr>
              <w:pStyle w:val="NoSpacing"/>
            </w:pPr>
          </w:p>
        </w:tc>
      </w:tr>
    </w:tbl>
    <w:p w:rsidR="00863ADF" w:rsidRDefault="00863ADF" w:rsidP="00863ADF">
      <w:pPr>
        <w:pStyle w:val="NoSpacing"/>
      </w:pPr>
    </w:p>
    <w:p w:rsidR="00EA7336" w:rsidRDefault="00EA733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63ADF" w:rsidRPr="00562CAB" w:rsidRDefault="00863ADF" w:rsidP="00826161">
      <w:pPr>
        <w:pStyle w:val="NoSpacing"/>
        <w:jc w:val="center"/>
        <w:rPr>
          <w:b/>
          <w:u w:val="single"/>
        </w:rPr>
      </w:pPr>
      <w:r w:rsidRPr="00562CAB">
        <w:rPr>
          <w:b/>
          <w:u w:val="single"/>
        </w:rPr>
        <w:lastRenderedPageBreak/>
        <w:t>HISTORY OF SKIN CANCER</w:t>
      </w:r>
    </w:p>
    <w:p w:rsidR="00863ADF" w:rsidRPr="00562CAB" w:rsidRDefault="00863ADF" w:rsidP="00562CAB">
      <w:pPr>
        <w:pStyle w:val="NoSpacing"/>
        <w:jc w:val="center"/>
        <w:rPr>
          <w:b/>
          <w:u w:val="single"/>
        </w:rPr>
      </w:pPr>
    </w:p>
    <w:p w:rsidR="00863ADF" w:rsidRDefault="00863ADF" w:rsidP="00863ADF">
      <w:pPr>
        <w:pStyle w:val="NoSpacing"/>
      </w:pPr>
      <w:r>
        <w:t xml:space="preserve">□ </w:t>
      </w:r>
      <w:proofErr w:type="gramStart"/>
      <w:r>
        <w:t>None</w:t>
      </w:r>
      <w:proofErr w:type="gramEnd"/>
      <w:r>
        <w:tab/>
      </w:r>
      <w:r w:rsidR="00562CAB">
        <w:t xml:space="preserve">      </w:t>
      </w:r>
      <w:r>
        <w:t>□</w:t>
      </w:r>
      <w:r w:rsidR="00562CAB">
        <w:t xml:space="preserve"> Personal history of skin cancer       </w:t>
      </w:r>
      <w:r>
        <w:t>□</w:t>
      </w:r>
      <w:r w:rsidR="00562CAB">
        <w:t xml:space="preserve"> </w:t>
      </w:r>
      <w:r>
        <w:t>Personal history of melanoma</w:t>
      </w:r>
      <w:r w:rsidR="00562CAB">
        <w:t xml:space="preserve">       □ Family history of skin cancer</w:t>
      </w:r>
      <w:bookmarkStart w:id="0" w:name="_GoBack"/>
      <w:bookmarkEnd w:id="0"/>
    </w:p>
    <w:p w:rsidR="00562CAB" w:rsidRDefault="00562CAB" w:rsidP="00863ADF">
      <w:pPr>
        <w:pStyle w:val="NoSpacing"/>
      </w:pPr>
    </w:p>
    <w:p w:rsidR="00562CAB" w:rsidRPr="00562CAB" w:rsidRDefault="00562CAB" w:rsidP="00562CA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PATIENT PAST SURGERIES</w:t>
      </w:r>
      <w:r w:rsidRPr="00562CAB">
        <w:rPr>
          <w:b/>
          <w:u w:val="single"/>
        </w:rPr>
        <w:t xml:space="preserve">/ </w:t>
      </w:r>
      <w:r>
        <w:rPr>
          <w:b/>
          <w:u w:val="single"/>
        </w:rPr>
        <w:t xml:space="preserve">HOSPITALIZATIONS (IF NONE, PLEASE </w:t>
      </w:r>
      <w:r w:rsidR="00F91212">
        <w:rPr>
          <w:b/>
          <w:u w:val="single"/>
        </w:rPr>
        <w:t>WRITE</w:t>
      </w:r>
      <w:r>
        <w:rPr>
          <w:b/>
          <w:u w:val="single"/>
        </w:rPr>
        <w:t xml:space="preserve"> NONE</w:t>
      </w:r>
      <w:r w:rsidRPr="00562CAB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399"/>
        <w:gridCol w:w="1764"/>
        <w:gridCol w:w="5737"/>
      </w:tblGrid>
      <w:tr w:rsidR="00562CAB" w:rsidTr="00562CAB">
        <w:tc>
          <w:tcPr>
            <w:tcW w:w="468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420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SURGERY/HOSPITALIZATON</w:t>
            </w:r>
          </w:p>
        </w:tc>
        <w:tc>
          <w:tcPr>
            <w:tcW w:w="1800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DATE</w:t>
            </w:r>
          </w:p>
        </w:tc>
        <w:tc>
          <w:tcPr>
            <w:tcW w:w="5904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NOTES</w:t>
            </w: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1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2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3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4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5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6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7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8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9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10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180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5904" w:type="dxa"/>
          </w:tcPr>
          <w:p w:rsidR="00562CAB" w:rsidRDefault="00562CAB" w:rsidP="00863ADF">
            <w:pPr>
              <w:pStyle w:val="NoSpacing"/>
            </w:pPr>
          </w:p>
        </w:tc>
      </w:tr>
    </w:tbl>
    <w:p w:rsidR="00562CAB" w:rsidRDefault="00562CAB" w:rsidP="00863ADF">
      <w:pPr>
        <w:pStyle w:val="NoSpacing"/>
      </w:pPr>
    </w:p>
    <w:p w:rsidR="00562CAB" w:rsidRPr="00562CAB" w:rsidRDefault="00562CAB" w:rsidP="00562CAB">
      <w:pPr>
        <w:pStyle w:val="NoSpacing"/>
        <w:jc w:val="center"/>
        <w:rPr>
          <w:b/>
          <w:u w:val="single"/>
        </w:rPr>
      </w:pPr>
      <w:r w:rsidRPr="00562CAB">
        <w:rPr>
          <w:b/>
          <w:u w:val="single"/>
        </w:rPr>
        <w:t>SMOKING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9"/>
        <w:gridCol w:w="7537"/>
      </w:tblGrid>
      <w:tr w:rsidR="00562CAB" w:rsidTr="00562CAB">
        <w:tc>
          <w:tcPr>
            <w:tcW w:w="388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Smoking Status</w:t>
            </w:r>
          </w:p>
        </w:tc>
        <w:tc>
          <w:tcPr>
            <w:tcW w:w="77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388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Started</w:t>
            </w:r>
          </w:p>
        </w:tc>
        <w:tc>
          <w:tcPr>
            <w:tcW w:w="77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388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Ended</w:t>
            </w:r>
          </w:p>
        </w:tc>
        <w:tc>
          <w:tcPr>
            <w:tcW w:w="770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62CAB">
        <w:tc>
          <w:tcPr>
            <w:tcW w:w="388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Cessation Counseling (OFFICE ONLY)</w:t>
            </w:r>
          </w:p>
        </w:tc>
        <w:tc>
          <w:tcPr>
            <w:tcW w:w="7704" w:type="dxa"/>
          </w:tcPr>
          <w:p w:rsidR="00562CAB" w:rsidRDefault="00562CAB" w:rsidP="00863ADF">
            <w:pPr>
              <w:pStyle w:val="NoSpacing"/>
            </w:pPr>
          </w:p>
        </w:tc>
      </w:tr>
    </w:tbl>
    <w:p w:rsidR="00562CAB" w:rsidRDefault="00562CAB" w:rsidP="00863ADF">
      <w:pPr>
        <w:pStyle w:val="NoSpacing"/>
      </w:pPr>
    </w:p>
    <w:p w:rsidR="00562CAB" w:rsidRPr="005E50F2" w:rsidRDefault="00562CAB" w:rsidP="00562CAB">
      <w:pPr>
        <w:pStyle w:val="NoSpacing"/>
        <w:jc w:val="center"/>
        <w:rPr>
          <w:b/>
          <w:u w:val="single"/>
        </w:rPr>
      </w:pPr>
      <w:r w:rsidRPr="005E50F2">
        <w:rPr>
          <w:b/>
          <w:u w:val="single"/>
        </w:rPr>
        <w:t>PATIENT ALLERGIES (IF NONE, PLEASE WRITE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353"/>
        <w:gridCol w:w="3795"/>
        <w:gridCol w:w="3751"/>
      </w:tblGrid>
      <w:tr w:rsidR="00562CAB" w:rsidTr="005E50F2">
        <w:tc>
          <w:tcPr>
            <w:tcW w:w="468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420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ALLERGY</w:t>
            </w:r>
          </w:p>
        </w:tc>
        <w:tc>
          <w:tcPr>
            <w:tcW w:w="3870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REACTION</w:t>
            </w:r>
          </w:p>
        </w:tc>
        <w:tc>
          <w:tcPr>
            <w:tcW w:w="3834" w:type="dxa"/>
          </w:tcPr>
          <w:p w:rsidR="00562CAB" w:rsidRPr="00562CAB" w:rsidRDefault="00562CAB" w:rsidP="00562CAB">
            <w:pPr>
              <w:pStyle w:val="NoSpacing"/>
              <w:jc w:val="center"/>
              <w:rPr>
                <w:b/>
                <w:u w:val="single"/>
              </w:rPr>
            </w:pPr>
            <w:r w:rsidRPr="00562CAB">
              <w:rPr>
                <w:b/>
                <w:u w:val="single"/>
              </w:rPr>
              <w:t>NOTES</w:t>
            </w: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1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2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3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4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5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6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7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8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9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  <w:tr w:rsidR="00562CAB" w:rsidTr="005E50F2">
        <w:tc>
          <w:tcPr>
            <w:tcW w:w="468" w:type="dxa"/>
          </w:tcPr>
          <w:p w:rsidR="00562CAB" w:rsidRPr="00562CAB" w:rsidRDefault="00562CAB" w:rsidP="00863ADF">
            <w:pPr>
              <w:pStyle w:val="NoSpacing"/>
              <w:rPr>
                <w:b/>
              </w:rPr>
            </w:pPr>
            <w:r w:rsidRPr="00562CAB">
              <w:rPr>
                <w:b/>
              </w:rPr>
              <w:t>10</w:t>
            </w:r>
          </w:p>
        </w:tc>
        <w:tc>
          <w:tcPr>
            <w:tcW w:w="342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70" w:type="dxa"/>
          </w:tcPr>
          <w:p w:rsidR="00562CAB" w:rsidRDefault="00562CAB" w:rsidP="00863ADF">
            <w:pPr>
              <w:pStyle w:val="NoSpacing"/>
            </w:pPr>
          </w:p>
        </w:tc>
        <w:tc>
          <w:tcPr>
            <w:tcW w:w="3834" w:type="dxa"/>
          </w:tcPr>
          <w:p w:rsidR="00562CAB" w:rsidRDefault="00562CAB" w:rsidP="00863ADF">
            <w:pPr>
              <w:pStyle w:val="NoSpacing"/>
            </w:pPr>
          </w:p>
        </w:tc>
      </w:tr>
    </w:tbl>
    <w:p w:rsidR="00562CAB" w:rsidRDefault="00562CAB" w:rsidP="00863ADF">
      <w:pPr>
        <w:pStyle w:val="NoSpacing"/>
      </w:pPr>
    </w:p>
    <w:p w:rsidR="00562CAB" w:rsidRPr="005E50F2" w:rsidRDefault="00562CAB" w:rsidP="005E50F2">
      <w:pPr>
        <w:pStyle w:val="NoSpacing"/>
        <w:jc w:val="center"/>
        <w:rPr>
          <w:b/>
          <w:u w:val="single"/>
        </w:rPr>
      </w:pPr>
      <w:r w:rsidRPr="005E50F2">
        <w:rPr>
          <w:b/>
          <w:u w:val="single"/>
        </w:rPr>
        <w:t>PATIENT CURRENT MEDICATIONS (IF NONE, PLEASE WRITE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7104"/>
        <w:gridCol w:w="3795"/>
      </w:tblGrid>
      <w:tr w:rsidR="005E50F2" w:rsidTr="005E50F2">
        <w:tc>
          <w:tcPr>
            <w:tcW w:w="468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7260" w:type="dxa"/>
          </w:tcPr>
          <w:p w:rsidR="005E50F2" w:rsidRPr="005E50F2" w:rsidRDefault="005E50F2" w:rsidP="005E50F2">
            <w:pPr>
              <w:pStyle w:val="NoSpacing"/>
              <w:jc w:val="center"/>
              <w:rPr>
                <w:b/>
                <w:u w:val="single"/>
              </w:rPr>
            </w:pPr>
            <w:r w:rsidRPr="005E50F2">
              <w:rPr>
                <w:b/>
                <w:u w:val="single"/>
              </w:rPr>
              <w:t>DRUG</w:t>
            </w:r>
          </w:p>
        </w:tc>
        <w:tc>
          <w:tcPr>
            <w:tcW w:w="3864" w:type="dxa"/>
          </w:tcPr>
          <w:p w:rsidR="005E50F2" w:rsidRPr="005E50F2" w:rsidRDefault="005E50F2" w:rsidP="005E50F2">
            <w:pPr>
              <w:pStyle w:val="NoSpacing"/>
              <w:jc w:val="center"/>
              <w:rPr>
                <w:b/>
                <w:u w:val="single"/>
              </w:rPr>
            </w:pPr>
            <w:r w:rsidRPr="005E50F2">
              <w:rPr>
                <w:b/>
                <w:u w:val="single"/>
              </w:rPr>
              <w:t>DOSAGE</w:t>
            </w: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1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2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3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4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5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6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7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8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9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  <w:tr w:rsidR="005E50F2" w:rsidTr="005E50F2">
        <w:tc>
          <w:tcPr>
            <w:tcW w:w="468" w:type="dxa"/>
          </w:tcPr>
          <w:p w:rsidR="005E50F2" w:rsidRPr="005E50F2" w:rsidRDefault="005E50F2" w:rsidP="00863ADF">
            <w:pPr>
              <w:pStyle w:val="NoSpacing"/>
              <w:rPr>
                <w:b/>
              </w:rPr>
            </w:pPr>
            <w:r w:rsidRPr="005E50F2">
              <w:rPr>
                <w:b/>
              </w:rPr>
              <w:t>10</w:t>
            </w:r>
          </w:p>
        </w:tc>
        <w:tc>
          <w:tcPr>
            <w:tcW w:w="7260" w:type="dxa"/>
          </w:tcPr>
          <w:p w:rsidR="005E50F2" w:rsidRDefault="005E50F2" w:rsidP="00863ADF">
            <w:pPr>
              <w:pStyle w:val="NoSpacing"/>
            </w:pPr>
          </w:p>
        </w:tc>
        <w:tc>
          <w:tcPr>
            <w:tcW w:w="3864" w:type="dxa"/>
          </w:tcPr>
          <w:p w:rsidR="005E50F2" w:rsidRDefault="005E50F2" w:rsidP="00863ADF">
            <w:pPr>
              <w:pStyle w:val="NoSpacing"/>
            </w:pPr>
          </w:p>
        </w:tc>
      </w:tr>
    </w:tbl>
    <w:p w:rsidR="00562CAB" w:rsidRDefault="00562CAB" w:rsidP="005E50F2">
      <w:pPr>
        <w:pStyle w:val="NoSpacing"/>
      </w:pPr>
    </w:p>
    <w:p w:rsidR="005E50F2" w:rsidRPr="00971C9A" w:rsidRDefault="005E50F2" w:rsidP="00971C9A">
      <w:pPr>
        <w:pStyle w:val="NoSpacing"/>
        <w:jc w:val="center"/>
        <w:rPr>
          <w:b/>
          <w:u w:val="single"/>
        </w:rPr>
      </w:pPr>
      <w:r w:rsidRPr="00971C9A">
        <w:rPr>
          <w:b/>
          <w:u w:val="single"/>
        </w:rPr>
        <w:t>MEDICAL HISTORY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084"/>
        <w:gridCol w:w="2917"/>
        <w:gridCol w:w="2080"/>
      </w:tblGrid>
      <w:tr w:rsidR="005E50F2" w:rsidTr="00971C9A">
        <w:trPr>
          <w:trHeight w:val="377"/>
        </w:trPr>
        <w:tc>
          <w:tcPr>
            <w:tcW w:w="3348" w:type="dxa"/>
            <w:vMerge w:val="restart"/>
          </w:tcPr>
          <w:p w:rsidR="005E50F2" w:rsidRPr="00971C9A" w:rsidRDefault="005E50F2" w:rsidP="005E50F2">
            <w:pPr>
              <w:pStyle w:val="NoSpacing"/>
              <w:rPr>
                <w:b/>
              </w:rPr>
            </w:pPr>
            <w:r w:rsidRPr="00971C9A">
              <w:rPr>
                <w:b/>
              </w:rPr>
              <w:t>All information provided above is accurate and complete to the best of my knowledge</w:t>
            </w:r>
          </w:p>
        </w:tc>
        <w:tc>
          <w:tcPr>
            <w:tcW w:w="3150" w:type="dxa"/>
          </w:tcPr>
          <w:p w:rsidR="005E50F2" w:rsidRPr="00971C9A" w:rsidRDefault="005E50F2" w:rsidP="00971C9A">
            <w:pPr>
              <w:pStyle w:val="NoSpacing"/>
              <w:jc w:val="center"/>
              <w:rPr>
                <w:b/>
                <w:u w:val="single"/>
              </w:rPr>
            </w:pPr>
            <w:r w:rsidRPr="00971C9A">
              <w:rPr>
                <w:b/>
                <w:u w:val="single"/>
              </w:rPr>
              <w:t>PATIENT INITIALS</w:t>
            </w:r>
          </w:p>
        </w:tc>
        <w:tc>
          <w:tcPr>
            <w:tcW w:w="2970" w:type="dxa"/>
          </w:tcPr>
          <w:p w:rsidR="005E50F2" w:rsidRPr="00971C9A" w:rsidRDefault="005E50F2" w:rsidP="00971C9A">
            <w:pPr>
              <w:pStyle w:val="NoSpacing"/>
              <w:jc w:val="center"/>
              <w:rPr>
                <w:b/>
                <w:u w:val="single"/>
              </w:rPr>
            </w:pPr>
            <w:r w:rsidRPr="00971C9A">
              <w:rPr>
                <w:b/>
                <w:u w:val="single"/>
              </w:rPr>
              <w:t>PARENT OR GUARDIAN INITIALS</w:t>
            </w:r>
          </w:p>
        </w:tc>
        <w:tc>
          <w:tcPr>
            <w:tcW w:w="2124" w:type="dxa"/>
          </w:tcPr>
          <w:p w:rsidR="005E50F2" w:rsidRPr="00971C9A" w:rsidRDefault="005E50F2" w:rsidP="00971C9A">
            <w:pPr>
              <w:pStyle w:val="NoSpacing"/>
              <w:jc w:val="center"/>
              <w:rPr>
                <w:b/>
                <w:u w:val="single"/>
              </w:rPr>
            </w:pPr>
            <w:r w:rsidRPr="00971C9A">
              <w:rPr>
                <w:b/>
                <w:u w:val="single"/>
              </w:rPr>
              <w:t>DATE</w:t>
            </w:r>
          </w:p>
        </w:tc>
      </w:tr>
      <w:tr w:rsidR="005E50F2" w:rsidTr="00971C9A">
        <w:trPr>
          <w:trHeight w:val="359"/>
        </w:trPr>
        <w:tc>
          <w:tcPr>
            <w:tcW w:w="3348" w:type="dxa"/>
            <w:vMerge/>
          </w:tcPr>
          <w:p w:rsidR="005E50F2" w:rsidRDefault="005E50F2" w:rsidP="005E50F2">
            <w:pPr>
              <w:pStyle w:val="NoSpacing"/>
            </w:pPr>
          </w:p>
        </w:tc>
        <w:tc>
          <w:tcPr>
            <w:tcW w:w="3150" w:type="dxa"/>
          </w:tcPr>
          <w:p w:rsidR="005E50F2" w:rsidRDefault="005E50F2" w:rsidP="005E50F2">
            <w:pPr>
              <w:pStyle w:val="NoSpacing"/>
            </w:pPr>
          </w:p>
        </w:tc>
        <w:tc>
          <w:tcPr>
            <w:tcW w:w="2970" w:type="dxa"/>
          </w:tcPr>
          <w:p w:rsidR="005E50F2" w:rsidRDefault="005E50F2" w:rsidP="005E50F2">
            <w:pPr>
              <w:pStyle w:val="NoSpacing"/>
            </w:pPr>
          </w:p>
        </w:tc>
        <w:tc>
          <w:tcPr>
            <w:tcW w:w="2124" w:type="dxa"/>
          </w:tcPr>
          <w:p w:rsidR="005E50F2" w:rsidRDefault="005E50F2" w:rsidP="005E50F2">
            <w:pPr>
              <w:pStyle w:val="NoSpacing"/>
            </w:pPr>
          </w:p>
        </w:tc>
      </w:tr>
    </w:tbl>
    <w:p w:rsidR="005E50F2" w:rsidRDefault="005E50F2" w:rsidP="005E50F2">
      <w:pPr>
        <w:pStyle w:val="NoSpacing"/>
      </w:pPr>
    </w:p>
    <w:sectPr w:rsidR="005E50F2" w:rsidSect="00971C9A">
      <w:pgSz w:w="12240" w:h="15840"/>
      <w:pgMar w:top="432" w:right="432" w:bottom="346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9A" w:rsidRDefault="00971C9A" w:rsidP="00971C9A">
      <w:pPr>
        <w:spacing w:after="0" w:line="240" w:lineRule="auto"/>
      </w:pPr>
      <w:r>
        <w:separator/>
      </w:r>
    </w:p>
  </w:endnote>
  <w:endnote w:type="continuationSeparator" w:id="0">
    <w:p w:rsidR="00971C9A" w:rsidRDefault="00971C9A" w:rsidP="0097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9A" w:rsidRDefault="00971C9A" w:rsidP="00971C9A">
      <w:pPr>
        <w:spacing w:after="0" w:line="240" w:lineRule="auto"/>
      </w:pPr>
      <w:r>
        <w:separator/>
      </w:r>
    </w:p>
  </w:footnote>
  <w:footnote w:type="continuationSeparator" w:id="0">
    <w:p w:rsidR="00971C9A" w:rsidRDefault="00971C9A" w:rsidP="0097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5BC7"/>
    <w:multiLevelType w:val="hybridMultilevel"/>
    <w:tmpl w:val="E28E21EC"/>
    <w:lvl w:ilvl="0" w:tplc="E438C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1F1276"/>
    <w:rsid w:val="00562CAB"/>
    <w:rsid w:val="005E2D36"/>
    <w:rsid w:val="005E50F2"/>
    <w:rsid w:val="00826161"/>
    <w:rsid w:val="00863ADF"/>
    <w:rsid w:val="00946EF1"/>
    <w:rsid w:val="00971C9A"/>
    <w:rsid w:val="009B1199"/>
    <w:rsid w:val="009F14AE"/>
    <w:rsid w:val="00A23BAB"/>
    <w:rsid w:val="00CA6485"/>
    <w:rsid w:val="00EA7336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C961F-FAEA-42E6-AF3C-EA2FA90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199"/>
    <w:pPr>
      <w:ind w:left="720"/>
      <w:contextualSpacing/>
    </w:pPr>
  </w:style>
  <w:style w:type="paragraph" w:styleId="NoSpacing">
    <w:name w:val="No Spacing"/>
    <w:uiPriority w:val="1"/>
    <w:qFormat/>
    <w:rsid w:val="00863A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9A"/>
  </w:style>
  <w:style w:type="paragraph" w:styleId="Footer">
    <w:name w:val="footer"/>
    <w:basedOn w:val="Normal"/>
    <w:link w:val="FooterChar"/>
    <w:uiPriority w:val="99"/>
    <w:unhideWhenUsed/>
    <w:rsid w:val="009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9A"/>
  </w:style>
  <w:style w:type="paragraph" w:styleId="BalloonText">
    <w:name w:val="Balloon Text"/>
    <w:basedOn w:val="Normal"/>
    <w:link w:val="BalloonTextChar"/>
    <w:uiPriority w:val="99"/>
    <w:semiHidden/>
    <w:unhideWhenUsed/>
    <w:rsid w:val="001F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50C1FF37</Template>
  <TotalTime>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Cordovez</dc:creator>
  <cp:keywords/>
  <dc:description/>
  <cp:lastModifiedBy>Veronica Cordovez</cp:lastModifiedBy>
  <cp:revision>6</cp:revision>
  <cp:lastPrinted>2015-09-17T19:29:00Z</cp:lastPrinted>
  <dcterms:created xsi:type="dcterms:W3CDTF">2015-09-17T18:02:00Z</dcterms:created>
  <dcterms:modified xsi:type="dcterms:W3CDTF">2015-09-17T19:36:00Z</dcterms:modified>
</cp:coreProperties>
</file>